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4DC3" w14:textId="77777777" w:rsidR="00FE7EAD" w:rsidRDefault="00BD3187">
      <w:pPr>
        <w:widowControl w:val="0"/>
        <w:jc w:val="right"/>
      </w:pPr>
      <w:bookmarkStart w:id="0" w:name="_GoBack"/>
      <w:bookmarkEnd w:id="0"/>
      <w:r>
        <w:t>Załącznik nr 4</w:t>
      </w:r>
    </w:p>
    <w:p w14:paraId="7FC606F4" w14:textId="77777777" w:rsidR="00FE7EAD" w:rsidRDefault="00FE7EAD">
      <w:pPr>
        <w:widowControl w:val="0"/>
      </w:pPr>
    </w:p>
    <w:p w14:paraId="6B05CC07" w14:textId="77777777" w:rsidR="00FE7EAD" w:rsidRDefault="00FE7EAD">
      <w:pPr>
        <w:widowControl w:val="0"/>
      </w:pPr>
    </w:p>
    <w:p w14:paraId="58711F74" w14:textId="77777777" w:rsidR="00FE7EAD" w:rsidRDefault="00FE7EAD">
      <w:pPr>
        <w:widowControl w:val="0"/>
      </w:pPr>
    </w:p>
    <w:p w14:paraId="06D0892C" w14:textId="77777777" w:rsidR="00FE7EAD" w:rsidRDefault="00BD3187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Oświadczenie Wykonawcy</w:t>
      </w:r>
    </w:p>
    <w:p w14:paraId="092B2345" w14:textId="77777777" w:rsidR="00FE7EAD" w:rsidRDefault="00FE7EAD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14:paraId="56F4D014" w14:textId="77777777" w:rsidR="00FE7EAD" w:rsidRDefault="00FE7EAD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14:paraId="08DF6A15" w14:textId="77777777" w:rsidR="00FE7EAD" w:rsidRDefault="00BD3187">
      <w:pPr>
        <w:pStyle w:val="NormalnyWeb"/>
        <w:spacing w:line="360" w:lineRule="auto"/>
        <w:ind w:firstLine="567"/>
        <w:jc w:val="both"/>
      </w:pPr>
      <w:r>
        <w:rPr>
          <w:rFonts w:ascii="Garamond" w:hAnsi="Garamond" w:cs="Arial"/>
        </w:rPr>
        <w:t>Oświadczam, że wypełniłem obowiązki informacyjne przewidziane w art. 13 lub art. 14 RODO</w:t>
      </w:r>
      <w:r>
        <w:rPr>
          <w:rFonts w:ascii="Garamond" w:hAnsi="Garamond" w:cs="Arial"/>
          <w:vertAlign w:val="superscript"/>
        </w:rPr>
        <w:t>1)</w:t>
      </w:r>
      <w:r>
        <w:rPr>
          <w:rFonts w:ascii="Garamond" w:hAnsi="Garamond" w:cs="Arial"/>
        </w:rPr>
        <w:t xml:space="preserve"> wobec osób fizycznych, od których dane osobowe bezpośrednio lub pośrednio pozyskałem w celu </w:t>
      </w:r>
      <w:r>
        <w:rPr>
          <w:rFonts w:ascii="Garamond" w:hAnsi="Garamond" w:cs="Arial"/>
        </w:rPr>
        <w:t>ubiegania się o udzielenie zamówienia publicznego w niniejszym postępowaniu.</w:t>
      </w:r>
    </w:p>
    <w:p w14:paraId="7DF560CC" w14:textId="77777777" w:rsidR="00FE7EAD" w:rsidRDefault="00FE7EAD"/>
    <w:p w14:paraId="498F62A7" w14:textId="77777777" w:rsidR="00FE7EAD" w:rsidRDefault="00FE7EAD"/>
    <w:sectPr w:rsidR="00FE7EA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0985C" w14:textId="77777777" w:rsidR="00000000" w:rsidRDefault="00BD3187">
      <w:pPr>
        <w:spacing w:line="240" w:lineRule="auto"/>
      </w:pPr>
      <w:r>
        <w:separator/>
      </w:r>
    </w:p>
  </w:endnote>
  <w:endnote w:type="continuationSeparator" w:id="0">
    <w:p w14:paraId="4D5B7138" w14:textId="77777777" w:rsidR="00000000" w:rsidRDefault="00BD3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873EA" w14:textId="77777777" w:rsidR="00000000" w:rsidRDefault="00BD318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A785090" w14:textId="77777777" w:rsidR="00000000" w:rsidRDefault="00BD31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7EAD"/>
    <w:rsid w:val="00BD3187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9A85"/>
  <w15:docId w15:val="{885E16FC-5436-48BC-A2B6-AEF872D2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line="240" w:lineRule="auto"/>
      <w:jc w:val="left"/>
    </w:pPr>
    <w:rPr>
      <w:rFonts w:ascii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4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Motyka</dc:creator>
  <dc:description/>
  <cp:lastModifiedBy>Witold Filipek (RZGW Kraków)</cp:lastModifiedBy>
  <cp:revision>2</cp:revision>
  <dcterms:created xsi:type="dcterms:W3CDTF">2019-10-10T07:49:00Z</dcterms:created>
  <dcterms:modified xsi:type="dcterms:W3CDTF">2019-10-10T07:49:00Z</dcterms:modified>
</cp:coreProperties>
</file>